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DB" w:rsidRDefault="001B653B" w:rsidP="001B653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 _________________</w:t>
      </w:r>
    </w:p>
    <w:p w:rsidR="001B653B" w:rsidRDefault="001B653B" w:rsidP="001B653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Заведующая МДОУ</w:t>
      </w:r>
    </w:p>
    <w:p w:rsidR="001B653B" w:rsidRDefault="001B653B" w:rsidP="001B653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35 с. Караш»</w:t>
      </w:r>
    </w:p>
    <w:p w:rsidR="001B653B" w:rsidRDefault="001B653B" w:rsidP="001B653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Лунева В.А.</w:t>
      </w:r>
    </w:p>
    <w:p w:rsidR="001B653B" w:rsidRDefault="001B653B" w:rsidP="001B653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№ _____ от «___» _____ 201</w:t>
      </w:r>
      <w:r w:rsidR="0083456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1B653B" w:rsidRDefault="001B653B" w:rsidP="001B653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B653B" w:rsidRDefault="001B653B" w:rsidP="001B653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Организованная образовательная деятельность детей младшей разновозрастной группы на 201</w:t>
      </w:r>
      <w:r w:rsidR="00834562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-201</w:t>
      </w:r>
      <w:r w:rsidR="00834562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уч. год</w:t>
      </w:r>
    </w:p>
    <w:p w:rsidR="001B653B" w:rsidRDefault="001B653B" w:rsidP="001B653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903"/>
      </w:tblGrid>
      <w:tr w:rsidR="001B653B" w:rsidRPr="00641129" w:rsidTr="00641129">
        <w:tc>
          <w:tcPr>
            <w:tcW w:w="3085" w:type="dxa"/>
          </w:tcPr>
          <w:p w:rsidR="001B653B" w:rsidRPr="00641129" w:rsidRDefault="001B653B" w:rsidP="0064112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7903" w:type="dxa"/>
          </w:tcPr>
          <w:p w:rsidR="001B653B" w:rsidRPr="00641129" w:rsidRDefault="001B653B" w:rsidP="0064112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Образовательные ситуации</w:t>
            </w:r>
          </w:p>
        </w:tc>
      </w:tr>
      <w:tr w:rsidR="001B653B" w:rsidRPr="00641129" w:rsidTr="00641129">
        <w:tc>
          <w:tcPr>
            <w:tcW w:w="3085" w:type="dxa"/>
          </w:tcPr>
          <w:p w:rsidR="001B653B" w:rsidRPr="00641129" w:rsidRDefault="001B653B" w:rsidP="001B653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7903" w:type="dxa"/>
          </w:tcPr>
          <w:p w:rsidR="001B653B" w:rsidRPr="00641129" w:rsidRDefault="00C55B62" w:rsidP="006411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Коммуникативная деятельность</w:t>
            </w:r>
          </w:p>
          <w:p w:rsidR="00C55B62" w:rsidRPr="00641129" w:rsidRDefault="00C55B62" w:rsidP="00641129">
            <w:pPr>
              <w:pStyle w:val="a3"/>
              <w:ind w:left="360"/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 xml:space="preserve">    (развитие речи)</w:t>
            </w:r>
          </w:p>
          <w:p w:rsidR="00C55B62" w:rsidRPr="00641129" w:rsidRDefault="00272F72" w:rsidP="006411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Двигательная деятельность</w:t>
            </w:r>
          </w:p>
          <w:p w:rsidR="00272F72" w:rsidRPr="00641129" w:rsidRDefault="00272F72" w:rsidP="00641129">
            <w:pPr>
              <w:pStyle w:val="a3"/>
              <w:ind w:left="720"/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(физкультура)</w:t>
            </w:r>
          </w:p>
        </w:tc>
      </w:tr>
      <w:tr w:rsidR="001B653B" w:rsidRPr="00641129" w:rsidTr="00641129">
        <w:tc>
          <w:tcPr>
            <w:tcW w:w="3085" w:type="dxa"/>
          </w:tcPr>
          <w:p w:rsidR="001B653B" w:rsidRPr="00641129" w:rsidRDefault="001B653B" w:rsidP="001B653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7903" w:type="dxa"/>
          </w:tcPr>
          <w:p w:rsidR="00272F72" w:rsidRPr="00834562" w:rsidRDefault="00834562" w:rsidP="008345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Чтение</w:t>
            </w:r>
          </w:p>
          <w:p w:rsidR="00272F72" w:rsidRPr="00641129" w:rsidRDefault="00272F72" w:rsidP="006411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Музыкально-художественная деятельность и приобщение к музыкальному искусству</w:t>
            </w:r>
          </w:p>
          <w:p w:rsidR="00272F72" w:rsidRPr="00641129" w:rsidRDefault="00272F72" w:rsidP="006411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Продуктивная деятельность</w:t>
            </w:r>
          </w:p>
          <w:p w:rsidR="00272F72" w:rsidRPr="00641129" w:rsidRDefault="00272F72" w:rsidP="00641129">
            <w:pPr>
              <w:pStyle w:val="a3"/>
              <w:ind w:left="720"/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(лепка/конструирование – через неделю)</w:t>
            </w:r>
          </w:p>
        </w:tc>
      </w:tr>
      <w:tr w:rsidR="001B653B" w:rsidRPr="00641129" w:rsidTr="00641129">
        <w:tc>
          <w:tcPr>
            <w:tcW w:w="3085" w:type="dxa"/>
          </w:tcPr>
          <w:p w:rsidR="001B653B" w:rsidRPr="00641129" w:rsidRDefault="001B653B" w:rsidP="001B653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7903" w:type="dxa"/>
          </w:tcPr>
          <w:p w:rsidR="001B653B" w:rsidRPr="00641129" w:rsidRDefault="00272F72" w:rsidP="0064112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Познавательно-исследовательская деятельность (сенсорное и математическое развитие).</w:t>
            </w:r>
          </w:p>
          <w:p w:rsidR="00272F72" w:rsidRPr="00641129" w:rsidRDefault="00272F72" w:rsidP="0064112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Музыкально-художественная деятельность и приобщение к музыкальному искусству</w:t>
            </w:r>
          </w:p>
        </w:tc>
      </w:tr>
      <w:tr w:rsidR="001B653B" w:rsidRPr="00641129" w:rsidTr="00641129">
        <w:tc>
          <w:tcPr>
            <w:tcW w:w="3085" w:type="dxa"/>
          </w:tcPr>
          <w:p w:rsidR="001B653B" w:rsidRPr="00641129" w:rsidRDefault="001B653B" w:rsidP="001B653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7903" w:type="dxa"/>
          </w:tcPr>
          <w:p w:rsidR="00272F72" w:rsidRPr="00641129" w:rsidRDefault="00272F72" w:rsidP="006411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Познавательно-исследовательская деятельность (экология/ чтение и обсуждение прочитанного)</w:t>
            </w:r>
          </w:p>
          <w:p w:rsidR="00272F72" w:rsidRPr="00641129" w:rsidRDefault="00272F72" w:rsidP="006411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Двигательная активность</w:t>
            </w:r>
          </w:p>
          <w:p w:rsidR="00272F72" w:rsidRPr="00641129" w:rsidRDefault="00272F72" w:rsidP="00641129">
            <w:pPr>
              <w:pStyle w:val="a3"/>
              <w:ind w:left="720"/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(физкультура)</w:t>
            </w:r>
          </w:p>
          <w:p w:rsidR="001B653B" w:rsidRPr="00641129" w:rsidRDefault="001B653B" w:rsidP="001B653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B653B" w:rsidRPr="00641129" w:rsidTr="00641129">
        <w:tc>
          <w:tcPr>
            <w:tcW w:w="3085" w:type="dxa"/>
          </w:tcPr>
          <w:p w:rsidR="001B653B" w:rsidRPr="00641129" w:rsidRDefault="001B653B" w:rsidP="001B653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7903" w:type="dxa"/>
          </w:tcPr>
          <w:p w:rsidR="001B653B" w:rsidRPr="00641129" w:rsidRDefault="00272F72" w:rsidP="006411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Продуктивная деятельность</w:t>
            </w:r>
          </w:p>
          <w:p w:rsidR="00272F72" w:rsidRPr="00641129" w:rsidRDefault="00272F72" w:rsidP="00641129">
            <w:pPr>
              <w:pStyle w:val="a3"/>
              <w:ind w:left="720"/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 w:rsidR="00641129" w:rsidRPr="00641129">
              <w:rPr>
                <w:rFonts w:ascii="Times New Roman" w:hAnsi="Times New Roman"/>
                <w:b/>
                <w:sz w:val="32"/>
                <w:szCs w:val="32"/>
              </w:rPr>
              <w:t>аппликация/рисование – через неделю)</w:t>
            </w:r>
          </w:p>
          <w:p w:rsidR="00641129" w:rsidRPr="00641129" w:rsidRDefault="00641129" w:rsidP="006411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41129">
              <w:rPr>
                <w:rFonts w:ascii="Times New Roman" w:hAnsi="Times New Roman"/>
                <w:b/>
                <w:sz w:val="32"/>
                <w:szCs w:val="32"/>
              </w:rPr>
              <w:t>Двигательная деятельность – на воздухе</w:t>
            </w:r>
          </w:p>
        </w:tc>
      </w:tr>
    </w:tbl>
    <w:p w:rsidR="001B653B" w:rsidRDefault="001B653B" w:rsidP="001B653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1129" w:rsidRPr="001B653B" w:rsidRDefault="00834562" w:rsidP="0064112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247900" cy="1628775"/>
            <wp:effectExtent l="19050" t="0" r="0" b="0"/>
            <wp:docPr id="1" name="Рисунок 1" descr="C:\Documents and Settings\Admin\Мои документы\Мои рисунки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Рисунок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129" w:rsidRPr="001B653B" w:rsidSect="001B653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480"/>
    <w:multiLevelType w:val="hybridMultilevel"/>
    <w:tmpl w:val="6B98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3428"/>
    <w:multiLevelType w:val="hybridMultilevel"/>
    <w:tmpl w:val="6B98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B6848"/>
    <w:multiLevelType w:val="hybridMultilevel"/>
    <w:tmpl w:val="AC66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20F5"/>
    <w:multiLevelType w:val="hybridMultilevel"/>
    <w:tmpl w:val="B392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2084C"/>
    <w:multiLevelType w:val="hybridMultilevel"/>
    <w:tmpl w:val="C73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834562"/>
    <w:rsid w:val="001B653B"/>
    <w:rsid w:val="00272F72"/>
    <w:rsid w:val="003D5ADB"/>
    <w:rsid w:val="00641129"/>
    <w:rsid w:val="00834562"/>
    <w:rsid w:val="00C55B62"/>
    <w:rsid w:val="00C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53B"/>
    <w:rPr>
      <w:sz w:val="22"/>
      <w:szCs w:val="22"/>
    </w:rPr>
  </w:style>
  <w:style w:type="table" w:styleId="a4">
    <w:name w:val="Table Grid"/>
    <w:basedOn w:val="a1"/>
    <w:uiPriority w:val="59"/>
    <w:rsid w:val="001B65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6;&#1080;%20&#1076;&#1086;&#1082;&#1091;&#1084;&#1077;&#1085;&#1090;&#1099;%20&#1089;&#1086;%20&#1089;&#1090;&#1072;&#1088;&#1086;&#1075;&#1086;%20&#1076;&#1080;&#1089;&#1082;&#1072;\&#1051;&#1091;&#1085;&#1077;&#1074;&#1072;%20&#1042;.&#1040;\&#1044;&#1086;&#1082;&#1091;&#1084;&#1077;&#1085;&#1090;&#1099;%20&#1087;&#1086;%20&#1089;&#1072;&#1076;&#1080;&#1082;&#1091;\&#1076;&#1086;&#1082;&#1091;&#1084;&#1077;&#1085;&#1090;&#1099;%20&#1103;&#1089;&#1083;&#1080;\&#1084;&#1083;.&#1075;&#1088;&#1091;&#1087;&#1087;&#1072;\&#1044;&#1086;&#1082;&#1091;&#1084;&#1077;&#1085;&#1090;%20Microsoft%20Office%20Word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5078-C17E-4AB4-98AD-3A73884B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 (3)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2017-08-25T11:26:00Z</dcterms:created>
  <dcterms:modified xsi:type="dcterms:W3CDTF">2017-08-25T11:40:00Z</dcterms:modified>
</cp:coreProperties>
</file>